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648"/>
        <w:gridCol w:w="1161"/>
        <w:gridCol w:w="9"/>
        <w:gridCol w:w="383"/>
        <w:gridCol w:w="601"/>
        <w:gridCol w:w="1041"/>
        <w:gridCol w:w="762"/>
        <w:gridCol w:w="891"/>
        <w:gridCol w:w="279"/>
        <w:gridCol w:w="1083"/>
        <w:gridCol w:w="270"/>
        <w:gridCol w:w="426"/>
        <w:gridCol w:w="732"/>
        <w:gridCol w:w="1272"/>
        <w:gridCol w:w="1440"/>
      </w:tblGrid>
      <w:tr w:rsidR="004E11D7" w:rsidRPr="005430FF" w:rsidTr="003846D3">
        <w:trPr>
          <w:trHeight w:val="346"/>
        </w:trPr>
        <w:tc>
          <w:tcPr>
            <w:tcW w:w="2201" w:type="dxa"/>
            <w:gridSpan w:val="4"/>
            <w:tcBorders>
              <w:bottom w:val="single" w:sz="6" w:space="0" w:color="auto"/>
            </w:tcBorders>
            <w:vAlign w:val="bottom"/>
          </w:tcPr>
          <w:p w:rsidR="00A44D29" w:rsidRPr="00E92792" w:rsidRDefault="00A44D29" w:rsidP="00A44D29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95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E11D7" w:rsidRPr="00E92792" w:rsidRDefault="004E11D7" w:rsidP="00A44D29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4E11D7" w:rsidRPr="00E92792" w:rsidRDefault="00A13184" w:rsidP="00A44D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ISSUE DATE:</w:t>
            </w:r>
            <w:r w:rsidR="00A44D29" w:rsidRPr="00E9279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11D7" w:rsidRPr="00E25FD8" w:rsidRDefault="00564911" w:rsidP="002A568E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22"/>
                <w:szCs w:val="22"/>
                <w:lang w:bidi="ar-SA"/>
              </w:rPr>
            </w:pPr>
            <w:r>
              <w:rPr>
                <w:rFonts w:ascii="Arial" w:hAnsi="Arial" w:cs="Times New Roman"/>
                <w:sz w:val="22"/>
                <w:szCs w:val="22"/>
                <w:lang w:bidi="ar-SA"/>
              </w:rPr>
              <w:t>8/23</w:t>
            </w:r>
            <w:r w:rsidR="000255F7">
              <w:rPr>
                <w:rFonts w:ascii="Arial" w:hAnsi="Arial" w:cs="Times New Roman"/>
                <w:sz w:val="22"/>
                <w:szCs w:val="22"/>
                <w:lang w:bidi="ar-SA"/>
              </w:rPr>
              <w:t>/17</w:t>
            </w:r>
          </w:p>
        </w:tc>
      </w:tr>
      <w:tr w:rsidR="00A44D29" w:rsidRPr="005430FF" w:rsidTr="00E36B17">
        <w:trPr>
          <w:trHeight w:val="346"/>
        </w:trPr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A44D29" w:rsidRPr="002527CB" w:rsidRDefault="00A13184" w:rsidP="002527CB">
            <w:pPr>
              <w:pStyle w:val="Heading3"/>
            </w:pPr>
            <w:r w:rsidRPr="002527CB">
              <w:t>RFQ #</w:t>
            </w:r>
          </w:p>
        </w:tc>
        <w:tc>
          <w:tcPr>
            <w:tcW w:w="3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D29" w:rsidRPr="00E25FD8" w:rsidRDefault="000255F7" w:rsidP="00E25FD8">
            <w:pPr>
              <w:pStyle w:val="Header"/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KB190490Q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A44D29" w:rsidRPr="00E92792" w:rsidRDefault="00C60FA7" w:rsidP="00A44D2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RFQ </w:t>
            </w:r>
            <w:r w:rsidR="00A13184">
              <w:rPr>
                <w:rFonts w:ascii="Arial" w:hAnsi="Arial"/>
                <w:b/>
                <w:sz w:val="18"/>
                <w:szCs w:val="18"/>
              </w:rPr>
              <w:t>DUE DATE</w:t>
            </w:r>
            <w:r w:rsidR="00A44D29" w:rsidRPr="00E92792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D29" w:rsidRPr="00E25FD8" w:rsidRDefault="00564911" w:rsidP="00A44D2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8/30</w:t>
            </w:r>
            <w:bookmarkStart w:id="0" w:name="_GoBack"/>
            <w:bookmarkEnd w:id="0"/>
            <w:r w:rsidR="000255F7">
              <w:rPr>
                <w:rFonts w:ascii="Arial" w:hAnsi="Arial"/>
                <w:b/>
                <w:sz w:val="22"/>
                <w:szCs w:val="22"/>
              </w:rPr>
              <w:t>/17</w:t>
            </w:r>
          </w:p>
        </w:tc>
      </w:tr>
      <w:tr w:rsidR="00043203" w:rsidTr="009B2C5E">
        <w:trPr>
          <w:trHeight w:val="346"/>
        </w:trPr>
        <w:tc>
          <w:tcPr>
            <w:tcW w:w="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E92792" w:rsidRDefault="00E25FD8" w:rsidP="009B2C5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043203">
              <w:rPr>
                <w:rFonts w:ascii="Arial" w:hAnsi="Arial"/>
                <w:b/>
                <w:sz w:val="18"/>
                <w:szCs w:val="18"/>
              </w:rPr>
              <w:t>DELIVER TO</w:t>
            </w:r>
            <w:r w:rsidR="00043203" w:rsidRPr="00E92792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5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E92792" w:rsidRDefault="00FC762A" w:rsidP="009B2C5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043203">
              <w:rPr>
                <w:rFonts w:ascii="Arial" w:hAnsi="Arial"/>
                <w:b/>
                <w:sz w:val="18"/>
                <w:szCs w:val="18"/>
              </w:rPr>
              <w:t>REQUESTED BY / RETURN QUOTE TO:</w:t>
            </w:r>
          </w:p>
        </w:tc>
      </w:tr>
      <w:tr w:rsidR="00043203" w:rsidTr="009B2C5E">
        <w:trPr>
          <w:trHeight w:val="34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1476BA" w:rsidRDefault="00043203" w:rsidP="009B2C5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DEPARTMENT:</w:t>
            </w:r>
          </w:p>
        </w:tc>
        <w:tc>
          <w:tcPr>
            <w:tcW w:w="3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203" w:rsidRPr="00E25FD8" w:rsidRDefault="000255F7" w:rsidP="009B2C5E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22"/>
                <w:szCs w:val="22"/>
                <w:lang w:bidi="ar-SA"/>
              </w:rPr>
            </w:pPr>
            <w:r>
              <w:rPr>
                <w:rFonts w:ascii="Arial" w:hAnsi="Arial" w:cs="Times New Roman"/>
                <w:sz w:val="22"/>
                <w:szCs w:val="22"/>
                <w:lang w:bidi="ar-SA"/>
              </w:rPr>
              <w:t>PCMM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1476BA" w:rsidRDefault="00043203" w:rsidP="009B2C5E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  <w:r w:rsidRPr="00D91A29">
              <w:rPr>
                <w:rFonts w:ascii="Arial" w:hAnsi="Arial"/>
                <w:b/>
                <w:sz w:val="18"/>
                <w:szCs w:val="18"/>
              </w:rPr>
              <w:t>NAME: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203" w:rsidRPr="00E25FD8" w:rsidRDefault="000255F7" w:rsidP="009B2C5E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Karol Barker</w:t>
            </w:r>
          </w:p>
        </w:tc>
      </w:tr>
      <w:tr w:rsidR="00043203" w:rsidTr="009B2C5E">
        <w:trPr>
          <w:trHeight w:val="34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1476BA" w:rsidRDefault="00043203" w:rsidP="009B2C5E">
            <w:pPr>
              <w:rPr>
                <w:rFonts w:ascii="Arial" w:hAnsi="Arial"/>
                <w:b/>
                <w:sz w:val="18"/>
                <w:szCs w:val="18"/>
              </w:rPr>
            </w:pPr>
            <w:r w:rsidRPr="001476BA"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203" w:rsidRPr="00E25FD8" w:rsidRDefault="000255F7" w:rsidP="009B2C5E">
            <w:pPr>
              <w:pStyle w:val="Heading3"/>
              <w:rPr>
                <w:b w:val="0"/>
                <w:sz w:val="22"/>
                <w:szCs w:val="22"/>
              </w:rPr>
            </w:pPr>
            <w:r w:rsidRPr="000255F7">
              <w:rPr>
                <w:b w:val="0"/>
                <w:sz w:val="22"/>
                <w:szCs w:val="22"/>
              </w:rPr>
              <w:t>644 SW 13th Street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1476BA" w:rsidRDefault="00043203" w:rsidP="009B2C5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E-MAIL: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203" w:rsidRPr="00E25FD8" w:rsidRDefault="000255F7" w:rsidP="009B2C5E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Karol.barker@oregonstate.edu</w:t>
            </w:r>
          </w:p>
        </w:tc>
      </w:tr>
      <w:tr w:rsidR="00043203" w:rsidTr="009B2C5E">
        <w:trPr>
          <w:trHeight w:val="34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1476BA" w:rsidRDefault="00043203" w:rsidP="009B2C5E">
            <w:pPr>
              <w:rPr>
                <w:rFonts w:ascii="Arial" w:hAnsi="Arial"/>
                <w:b/>
                <w:sz w:val="18"/>
                <w:szCs w:val="18"/>
              </w:rPr>
            </w:pPr>
            <w:r w:rsidRPr="001476BA">
              <w:rPr>
                <w:rFonts w:ascii="Arial" w:hAnsi="Arial"/>
                <w:b/>
                <w:sz w:val="18"/>
                <w:szCs w:val="18"/>
              </w:rPr>
              <w:t>CITY, STATE ZIP:</w:t>
            </w:r>
          </w:p>
        </w:tc>
        <w:tc>
          <w:tcPr>
            <w:tcW w:w="3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203" w:rsidRPr="00E25FD8" w:rsidRDefault="000255F7" w:rsidP="009B2C5E">
            <w:pPr>
              <w:pStyle w:val="Heading3"/>
              <w:rPr>
                <w:b w:val="0"/>
                <w:sz w:val="22"/>
                <w:szCs w:val="22"/>
              </w:rPr>
            </w:pPr>
            <w:r w:rsidRPr="000255F7">
              <w:rPr>
                <w:b w:val="0"/>
                <w:sz w:val="22"/>
                <w:szCs w:val="22"/>
              </w:rPr>
              <w:t>Corvallis, OR  97333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1476BA" w:rsidRDefault="00043203" w:rsidP="009B2C5E">
            <w:pPr>
              <w:rPr>
                <w:rFonts w:ascii="Arial" w:hAnsi="Arial"/>
                <w:b/>
                <w:sz w:val="18"/>
                <w:szCs w:val="18"/>
              </w:rPr>
            </w:pPr>
            <w:r w:rsidRPr="001476BA">
              <w:rPr>
                <w:rFonts w:ascii="Arial" w:hAnsi="Arial"/>
                <w:b/>
                <w:sz w:val="18"/>
                <w:szCs w:val="18"/>
              </w:rPr>
              <w:t>TELEPHONE: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203" w:rsidRPr="00E25FD8" w:rsidRDefault="000255F7" w:rsidP="009B2C5E">
            <w:pPr>
              <w:pStyle w:val="Heading3"/>
              <w:rPr>
                <w:b w:val="0"/>
                <w:sz w:val="22"/>
                <w:szCs w:val="22"/>
              </w:rPr>
            </w:pPr>
            <w:r w:rsidRPr="000255F7">
              <w:rPr>
                <w:b w:val="0"/>
                <w:sz w:val="22"/>
                <w:szCs w:val="22"/>
              </w:rPr>
              <w:t>541-737-7343</w:t>
            </w:r>
          </w:p>
        </w:tc>
      </w:tr>
      <w:tr w:rsidR="00043203" w:rsidTr="009B2C5E">
        <w:trPr>
          <w:trHeight w:val="346"/>
        </w:trPr>
        <w:tc>
          <w:tcPr>
            <w:tcW w:w="2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1476BA" w:rsidRDefault="00043203" w:rsidP="009B2C5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REQUIRED DELIVERY DATE: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203" w:rsidRPr="00E25FD8" w:rsidRDefault="000255F7" w:rsidP="009B2C5E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ASAP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43203" w:rsidRPr="001476BA" w:rsidRDefault="00043203" w:rsidP="009B2C5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203" w:rsidRPr="00E25FD8" w:rsidRDefault="000255F7" w:rsidP="009B2C5E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22"/>
                <w:szCs w:val="22"/>
                <w:lang w:bidi="ar-SA"/>
              </w:rPr>
            </w:pPr>
            <w:r>
              <w:rPr>
                <w:rFonts w:ascii="Arial" w:hAnsi="Arial" w:cs="Times New Roman"/>
                <w:sz w:val="22"/>
                <w:szCs w:val="22"/>
                <w:lang w:bidi="ar-SA"/>
              </w:rPr>
              <w:t>541-737-2170</w:t>
            </w:r>
          </w:p>
        </w:tc>
      </w:tr>
      <w:tr w:rsidR="004A694A" w:rsidRPr="00F37228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4A694A" w:rsidRPr="00E92792" w:rsidRDefault="00C44535" w:rsidP="00C4453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4A694A" w:rsidRPr="00E92792" w:rsidRDefault="004639F0" w:rsidP="00F372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4A694A" w:rsidRPr="00E92792" w:rsidRDefault="004639F0" w:rsidP="00F372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QTY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4A694A" w:rsidRPr="00E92792" w:rsidRDefault="004639F0" w:rsidP="00F372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UNIT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4A694A" w:rsidRPr="00E92792" w:rsidRDefault="004639F0" w:rsidP="00F3722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UNIT PRICE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4A694A" w:rsidRPr="00E92792" w:rsidRDefault="004A694A" w:rsidP="00F37228">
            <w:pPr>
              <w:rPr>
                <w:rFonts w:ascii="Arial" w:hAnsi="Arial"/>
                <w:b/>
                <w:sz w:val="18"/>
                <w:szCs w:val="18"/>
              </w:rPr>
            </w:pPr>
            <w:r w:rsidRPr="00E92792">
              <w:rPr>
                <w:rFonts w:ascii="Arial" w:hAnsi="Arial"/>
                <w:b/>
                <w:sz w:val="18"/>
                <w:szCs w:val="18"/>
              </w:rPr>
              <w:t>TOTAL PRICE</w:t>
            </w: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0255F7" w:rsidP="003A743C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hAnsi="Arial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0255F7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hAnsi="Arial" w:cs="Times New Roman"/>
                <w:sz w:val="18"/>
                <w:szCs w:val="18"/>
                <w:lang w:bidi="ar-SA"/>
              </w:rPr>
              <w:t>Ballast Blocks, per CAD drawing attached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0255F7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hAnsi="Arial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0255F7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hAnsi="Arial" w:cs="Times New Roman"/>
                <w:sz w:val="18"/>
                <w:szCs w:val="18"/>
                <w:lang w:bidi="ar-SA"/>
              </w:rPr>
              <w:t>EA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276B09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hAnsi="Arial" w:cs="Times New Roman"/>
                <w:sz w:val="18"/>
                <w:szCs w:val="18"/>
                <w:lang w:bidi="ar-SA"/>
              </w:rPr>
              <w:t>Construction, molding, Machining, Finishing and Packing to manufacture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276B09" w:rsidP="00276B09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Arial" w:hAnsi="Arial" w:cs="Times New Roman"/>
                <w:sz w:val="18"/>
                <w:szCs w:val="18"/>
                <w:lang w:bidi="ar-SA"/>
              </w:rPr>
              <w:t>eight</w:t>
            </w:r>
            <w:proofErr w:type="gramEnd"/>
            <w:r>
              <w:rPr>
                <w:rFonts w:ascii="Arial" w:hAnsi="Arial" w:cs="Times New Roman"/>
                <w:sz w:val="18"/>
                <w:szCs w:val="18"/>
                <w:lang w:bidi="ar-SA"/>
              </w:rPr>
              <w:t xml:space="preserve"> (8) Ballast Blocks per CAD drawing attached.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562886" w:rsidRDefault="004A694A" w:rsidP="00562886">
            <w:pPr>
              <w:pStyle w:val="Balloon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562886">
        <w:trPr>
          <w:trHeight w:val="4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FF1" w:rsidRPr="00E92792" w:rsidRDefault="00557FF1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557FF1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9D52DF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DF" w:rsidRPr="00E92792" w:rsidRDefault="009D52DF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DF" w:rsidRPr="00E92792" w:rsidRDefault="009D52DF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DF" w:rsidRPr="00E92792" w:rsidRDefault="009D52DF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DF" w:rsidRPr="00E92792" w:rsidRDefault="009D52DF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DF" w:rsidRPr="00E92792" w:rsidRDefault="009D52DF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52DF" w:rsidRPr="00E92792" w:rsidRDefault="009D52DF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4A694A" w:rsidTr="00FC6C1A">
        <w:trPr>
          <w:trHeight w:val="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694A" w:rsidRPr="00E92792" w:rsidRDefault="004A694A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003505" w:rsidTr="00991565">
        <w:trPr>
          <w:trHeight w:val="346"/>
        </w:trPr>
        <w:tc>
          <w:tcPr>
            <w:tcW w:w="82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03505" w:rsidRPr="00003505" w:rsidRDefault="00003505" w:rsidP="00C60FA7">
            <w:pPr>
              <w:pStyle w:val="Header"/>
              <w:tabs>
                <w:tab w:val="clear" w:pos="4680"/>
                <w:tab w:val="clear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  <w:lang w:bidi="ar-SA"/>
              </w:rPr>
            </w:pPr>
            <w:r>
              <w:rPr>
                <w:rFonts w:cs="Arial"/>
                <w:b/>
                <w:sz w:val="20"/>
                <w:szCs w:val="20"/>
                <w:lang w:bidi="ar-SA"/>
              </w:rPr>
              <w:t>Delivery is</w:t>
            </w:r>
            <w:r w:rsidRPr="00003505">
              <w:rPr>
                <w:rFonts w:cs="Arial"/>
                <w:b/>
                <w:sz w:val="20"/>
                <w:szCs w:val="20"/>
                <w:lang w:bidi="ar-SA"/>
              </w:rPr>
              <w:t xml:space="preserve"> f.o.b. destination, prepaid and allowed</w:t>
            </w:r>
            <w:r>
              <w:rPr>
                <w:rFonts w:cs="Arial"/>
                <w:b/>
                <w:sz w:val="20"/>
                <w:szCs w:val="20"/>
                <w:lang w:bidi="ar-SA"/>
              </w:rPr>
              <w:t>.  Shipping</w:t>
            </w:r>
            <w:r w:rsidR="00C60FA7">
              <w:rPr>
                <w:rFonts w:cs="Arial"/>
                <w:b/>
                <w:sz w:val="20"/>
                <w:szCs w:val="20"/>
                <w:lang w:bidi="ar-SA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  <w:lang w:bidi="ar-SA"/>
              </w:rPr>
              <w:t xml:space="preserve">freight </w:t>
            </w:r>
            <w:r w:rsidR="00C60FA7">
              <w:rPr>
                <w:rFonts w:cs="Arial"/>
                <w:b/>
                <w:sz w:val="20"/>
                <w:szCs w:val="20"/>
                <w:lang w:bidi="ar-SA"/>
              </w:rPr>
              <w:t xml:space="preserve">and handling </w:t>
            </w:r>
            <w:r>
              <w:rPr>
                <w:rFonts w:cs="Arial"/>
                <w:b/>
                <w:sz w:val="20"/>
                <w:szCs w:val="20"/>
                <w:lang w:bidi="ar-SA"/>
              </w:rPr>
              <w:t>must be included in quote</w:t>
            </w:r>
            <w:r w:rsidR="00C60FA7">
              <w:rPr>
                <w:rFonts w:cs="Arial"/>
                <w:b/>
                <w:sz w:val="20"/>
                <w:szCs w:val="20"/>
                <w:lang w:bidi="ar-SA"/>
              </w:rPr>
              <w:t>d prices.  Additional costs for such are disallowed</w:t>
            </w:r>
            <w:r>
              <w:rPr>
                <w:rFonts w:cs="Arial"/>
                <w:b/>
                <w:sz w:val="20"/>
                <w:szCs w:val="20"/>
                <w:lang w:bidi="ar-SA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03505" w:rsidRPr="00E92792" w:rsidRDefault="00003505" w:rsidP="00F37228">
            <w:pPr>
              <w:pStyle w:val="Heading1"/>
              <w:jc w:val="left"/>
              <w:rPr>
                <w:sz w:val="18"/>
                <w:szCs w:val="18"/>
              </w:rPr>
            </w:pPr>
            <w:r w:rsidRPr="00E92792">
              <w:rPr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505" w:rsidRPr="00C811E4" w:rsidRDefault="00003505" w:rsidP="00F37228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003505" w:rsidTr="00991565">
        <w:trPr>
          <w:trHeight w:val="317"/>
        </w:trPr>
        <w:tc>
          <w:tcPr>
            <w:tcW w:w="4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03505" w:rsidRPr="001476BA" w:rsidRDefault="00003505" w:rsidP="0099156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DELIVERY TIME </w:t>
            </w:r>
            <w:r w:rsidR="00C60FA7">
              <w:rPr>
                <w:rFonts w:ascii="Arial" w:hAnsi="Arial"/>
                <w:b/>
                <w:sz w:val="18"/>
                <w:szCs w:val="18"/>
              </w:rPr>
              <w:t>A</w:t>
            </w:r>
            <w:r w:rsidR="00991565">
              <w:rPr>
                <w:rFonts w:ascii="Arial" w:hAnsi="Arial"/>
                <w:b/>
                <w:sz w:val="18"/>
                <w:szCs w:val="18"/>
              </w:rPr>
              <w:t>FTER RECEIPT OF ORDER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505" w:rsidRPr="00C811E4" w:rsidRDefault="00003505" w:rsidP="00003505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003505" w:rsidRDefault="00003505" w:rsidP="0000350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PRICES VALID THROUGH: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505" w:rsidRPr="00C811E4" w:rsidRDefault="00003505" w:rsidP="00003505">
            <w:pPr>
              <w:pStyle w:val="Heading3"/>
              <w:rPr>
                <w:b w:val="0"/>
              </w:rPr>
            </w:pPr>
          </w:p>
        </w:tc>
      </w:tr>
      <w:tr w:rsidR="00594B25" w:rsidTr="00991565">
        <w:trPr>
          <w:trHeight w:val="346"/>
        </w:trPr>
        <w:tc>
          <w:tcPr>
            <w:tcW w:w="3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594B25" w:rsidRPr="00E92792" w:rsidRDefault="00594B25" w:rsidP="00594B25">
            <w:pPr>
              <w:rPr>
                <w:rFonts w:ascii="Arial" w:hAnsi="Arial"/>
                <w:sz w:val="18"/>
                <w:szCs w:val="18"/>
              </w:rPr>
            </w:pPr>
            <w:r w:rsidRPr="00E92792">
              <w:rPr>
                <w:rFonts w:ascii="Arial" w:hAnsi="Arial"/>
                <w:b/>
                <w:sz w:val="18"/>
                <w:szCs w:val="18"/>
              </w:rPr>
              <w:t>SPECIAL INSTRUCTIONS:</w:t>
            </w:r>
          </w:p>
        </w:tc>
        <w:tc>
          <w:tcPr>
            <w:tcW w:w="71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594B25" w:rsidRPr="00E92792" w:rsidRDefault="009D1834" w:rsidP="00F548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VENDOR INFORMATION</w:t>
            </w:r>
            <w:r w:rsidR="00594B25" w:rsidRPr="00E92792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3846D3" w:rsidTr="00991565">
        <w:trPr>
          <w:trHeight w:val="346"/>
        </w:trPr>
        <w:tc>
          <w:tcPr>
            <w:tcW w:w="38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52DF" w:rsidRDefault="003846D3" w:rsidP="009D52DF">
            <w:pPr>
              <w:pStyle w:val="BodyText"/>
            </w:pPr>
            <w:r w:rsidRPr="003846D3">
              <w:t xml:space="preserve">1. Unless otherwise </w:t>
            </w:r>
            <w:r>
              <w:t xml:space="preserve">specified, all items quoted are </w:t>
            </w:r>
            <w:r w:rsidRPr="003846D3">
              <w:t>to be new, unused and not remanufactured in any way.</w:t>
            </w:r>
            <w:r w:rsidR="009D52DF">
              <w:t xml:space="preserve"> </w:t>
            </w:r>
          </w:p>
          <w:p w:rsidR="003846D3" w:rsidRDefault="009D52DF" w:rsidP="003846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="003846D3" w:rsidRPr="003846D3">
              <w:rPr>
                <w:rFonts w:ascii="Arial" w:hAnsi="Arial" w:cs="Arial"/>
                <w:sz w:val="16"/>
                <w:szCs w:val="16"/>
              </w:rPr>
              <w:t xml:space="preserve">Brand names are for the purpose of describing and establishing the characteristics desired and are not intended to limit or restrict competition.  </w:t>
            </w:r>
            <w:proofErr w:type="spellStart"/>
            <w:r w:rsidR="003846D3" w:rsidRPr="003846D3">
              <w:rPr>
                <w:rFonts w:ascii="Arial" w:hAnsi="Arial" w:cs="Arial"/>
                <w:sz w:val="16"/>
                <w:szCs w:val="16"/>
              </w:rPr>
              <w:t>Quoters</w:t>
            </w:r>
            <w:proofErr w:type="spellEnd"/>
            <w:r w:rsidR="003846D3" w:rsidRPr="003846D3">
              <w:rPr>
                <w:rFonts w:ascii="Arial" w:hAnsi="Arial" w:cs="Arial"/>
                <w:sz w:val="16"/>
                <w:szCs w:val="16"/>
              </w:rPr>
              <w:t xml:space="preserve"> may submit quotes for substantially equivalent products unless the RFQ provides that a specific brand is necessary because of compatibility requirements, etc.  All such brand substitutions shall be subject to approval by OSU.</w:t>
            </w:r>
          </w:p>
          <w:p w:rsidR="009D52DF" w:rsidRPr="003846D3" w:rsidRDefault="009D52DF" w:rsidP="003846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 </w:t>
            </w:r>
            <w:proofErr w:type="spellStart"/>
            <w:r w:rsidRPr="003846D3">
              <w:rPr>
                <w:rFonts w:ascii="Arial" w:hAnsi="Arial" w:cs="Arial"/>
                <w:sz w:val="16"/>
                <w:szCs w:val="16"/>
              </w:rPr>
              <w:t>Quoters</w:t>
            </w:r>
            <w:proofErr w:type="spellEnd"/>
            <w:r w:rsidRPr="003846D3">
              <w:rPr>
                <w:rFonts w:ascii="Arial" w:hAnsi="Arial" w:cs="Arial"/>
                <w:sz w:val="16"/>
                <w:szCs w:val="16"/>
              </w:rPr>
              <w:t xml:space="preserve"> must clearly identify all products quoted.  Brand name and model or number must be shown.  </w:t>
            </w:r>
          </w:p>
          <w:p w:rsidR="003846D3" w:rsidRPr="003846D3" w:rsidRDefault="009D52DF" w:rsidP="003846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3846D3">
              <w:rPr>
                <w:rFonts w:ascii="Arial" w:hAnsi="Arial" w:cs="Arial"/>
                <w:sz w:val="16"/>
                <w:szCs w:val="16"/>
              </w:rPr>
              <w:t>Only documents issued as addenda by OSU serve to change the RFQ in any way.</w:t>
            </w:r>
          </w:p>
          <w:p w:rsidR="003846D3" w:rsidRDefault="009D52DF" w:rsidP="00FC6C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 </w:t>
            </w:r>
            <w:r w:rsidR="003846D3" w:rsidRPr="003846D3">
              <w:rPr>
                <w:rFonts w:ascii="Arial" w:hAnsi="Arial" w:cs="Arial"/>
                <w:sz w:val="16"/>
                <w:szCs w:val="16"/>
              </w:rPr>
              <w:t xml:space="preserve">OSU reserves the right to make the award by item, </w:t>
            </w:r>
            <w:r w:rsidR="00634D97">
              <w:rPr>
                <w:rFonts w:ascii="Arial" w:hAnsi="Arial" w:cs="Arial"/>
                <w:sz w:val="16"/>
                <w:szCs w:val="16"/>
              </w:rPr>
              <w:t xml:space="preserve">partial or whole lots, </w:t>
            </w:r>
            <w:proofErr w:type="gramStart"/>
            <w:r w:rsidR="003846D3" w:rsidRPr="003846D3">
              <w:rPr>
                <w:rFonts w:ascii="Arial" w:hAnsi="Arial" w:cs="Arial"/>
                <w:sz w:val="16"/>
                <w:szCs w:val="16"/>
              </w:rPr>
              <w:t>groups</w:t>
            </w:r>
            <w:proofErr w:type="gramEnd"/>
            <w:r w:rsidR="003846D3" w:rsidRPr="003846D3">
              <w:rPr>
                <w:rFonts w:ascii="Arial" w:hAnsi="Arial" w:cs="Arial"/>
                <w:sz w:val="16"/>
                <w:szCs w:val="16"/>
              </w:rPr>
              <w:t xml:space="preserve"> of items or entire quote, whichever is in the best inte</w:t>
            </w:r>
            <w:r w:rsidR="00FC6C1A">
              <w:rPr>
                <w:rFonts w:ascii="Arial" w:hAnsi="Arial" w:cs="Arial"/>
                <w:sz w:val="16"/>
                <w:szCs w:val="16"/>
              </w:rPr>
              <w:t>rest of OSU.</w:t>
            </w:r>
          </w:p>
          <w:p w:rsidR="00FC6C1A" w:rsidRDefault="00FC6C1A" w:rsidP="00FC6C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C1A">
              <w:rPr>
                <w:rFonts w:ascii="Arial" w:hAnsi="Arial" w:cs="Arial"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sz w:val="16"/>
                <w:szCs w:val="16"/>
              </w:rPr>
              <w:t xml:space="preserve">OSU may reject </w:t>
            </w:r>
            <w:r w:rsidRPr="00FC6C1A">
              <w:rPr>
                <w:rFonts w:ascii="Arial" w:hAnsi="Arial" w:cs="Arial"/>
                <w:sz w:val="16"/>
                <w:szCs w:val="16"/>
              </w:rPr>
              <w:t xml:space="preserve">any </w:t>
            </w:r>
            <w:r>
              <w:rPr>
                <w:rFonts w:ascii="Arial" w:hAnsi="Arial" w:cs="Arial"/>
                <w:sz w:val="16"/>
                <w:szCs w:val="16"/>
              </w:rPr>
              <w:t xml:space="preserve">Quote </w:t>
            </w:r>
            <w:r w:rsidRPr="00FC6C1A">
              <w:rPr>
                <w:rFonts w:ascii="Arial" w:hAnsi="Arial" w:cs="Arial"/>
                <w:sz w:val="16"/>
                <w:szCs w:val="16"/>
              </w:rPr>
              <w:t xml:space="preserve">not in compliance with the </w:t>
            </w:r>
            <w:r>
              <w:rPr>
                <w:rFonts w:ascii="Arial" w:hAnsi="Arial" w:cs="Arial"/>
                <w:sz w:val="16"/>
                <w:szCs w:val="16"/>
              </w:rPr>
              <w:t>RFQ</w:t>
            </w:r>
            <w:r w:rsidRPr="00FC6C1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C6C1A">
              <w:rPr>
                <w:rFonts w:ascii="Arial" w:hAnsi="Arial" w:cs="Arial"/>
                <w:sz w:val="16"/>
                <w:szCs w:val="16"/>
              </w:rPr>
              <w:t xml:space="preserve">ttachments, and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C6C1A">
              <w:rPr>
                <w:rFonts w:ascii="Arial" w:hAnsi="Arial" w:cs="Arial"/>
                <w:sz w:val="16"/>
                <w:szCs w:val="16"/>
              </w:rPr>
              <w:t>ddenda, or if it is i</w:t>
            </w:r>
            <w:r>
              <w:rPr>
                <w:rFonts w:ascii="Arial" w:hAnsi="Arial" w:cs="Arial"/>
                <w:sz w:val="16"/>
                <w:szCs w:val="16"/>
              </w:rPr>
              <w:t>n the best interest of OSU.</w:t>
            </w:r>
          </w:p>
          <w:p w:rsidR="00D91A29" w:rsidRPr="00FC6C1A" w:rsidRDefault="00D91A29" w:rsidP="00FC6C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This RFQ form must be completed, signed and returned with all required documents.</w:t>
            </w: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003505" w:rsidRDefault="003846D3" w:rsidP="00594B25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  <w:r w:rsidRPr="00003505">
              <w:rPr>
                <w:rFonts w:ascii="Arial" w:hAnsi="Arial" w:cs="Times New Roman"/>
                <w:b/>
                <w:sz w:val="18"/>
                <w:szCs w:val="18"/>
                <w:lang w:bidi="ar-SA"/>
              </w:rPr>
              <w:t>COMPANY: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F54899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3846D3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003505" w:rsidRDefault="003846D3" w:rsidP="00594B25">
            <w:pPr>
              <w:rPr>
                <w:rFonts w:ascii="Arial" w:hAnsi="Arial"/>
                <w:b/>
                <w:sz w:val="18"/>
                <w:szCs w:val="18"/>
              </w:rPr>
            </w:pPr>
            <w:r w:rsidRPr="00003505">
              <w:rPr>
                <w:rFonts w:ascii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F5489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846D3" w:rsidRPr="000F56E7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846D3" w:rsidRPr="00003505" w:rsidRDefault="003846D3" w:rsidP="00594B25">
            <w:pPr>
              <w:rPr>
                <w:rFonts w:ascii="Arial" w:hAnsi="Arial"/>
                <w:b/>
                <w:sz w:val="18"/>
                <w:szCs w:val="18"/>
              </w:rPr>
            </w:pPr>
            <w:r w:rsidRPr="00003505">
              <w:rPr>
                <w:rFonts w:ascii="Arial" w:hAnsi="Arial"/>
                <w:b/>
                <w:sz w:val="18"/>
                <w:szCs w:val="18"/>
              </w:rPr>
              <w:t xml:space="preserve">CITY, STATE, ZIP:  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846D3" w:rsidRPr="000F56E7" w:rsidRDefault="003846D3" w:rsidP="00F5489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846D3" w:rsidRPr="005430FF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003505" w:rsidRDefault="003846D3" w:rsidP="00594B25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  <w:r w:rsidRPr="00003505">
              <w:rPr>
                <w:rFonts w:ascii="Arial" w:hAnsi="Arial" w:cs="Times New Roman"/>
                <w:b/>
                <w:sz w:val="18"/>
                <w:szCs w:val="18"/>
                <w:lang w:bidi="ar-SA"/>
              </w:rPr>
              <w:t>CONTACT NAME: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F54899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sz w:val="18"/>
                <w:szCs w:val="18"/>
                <w:lang w:bidi="ar-SA"/>
              </w:rPr>
            </w:pPr>
          </w:p>
        </w:tc>
      </w:tr>
      <w:tr w:rsidR="003846D3" w:rsidRPr="005430FF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003505" w:rsidRDefault="003846D3" w:rsidP="00594B25">
            <w:pPr>
              <w:rPr>
                <w:rFonts w:ascii="Arial" w:hAnsi="Arial"/>
                <w:b/>
                <w:sz w:val="18"/>
                <w:szCs w:val="18"/>
              </w:rPr>
            </w:pPr>
            <w:r w:rsidRPr="00003505">
              <w:rPr>
                <w:rFonts w:ascii="Arial" w:hAnsi="Arial"/>
                <w:b/>
                <w:sz w:val="18"/>
                <w:szCs w:val="18"/>
              </w:rPr>
              <w:t>E-MAIL: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F5489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846D3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846D3" w:rsidRPr="00003505" w:rsidRDefault="003846D3" w:rsidP="00594B25">
            <w:pPr>
              <w:rPr>
                <w:rFonts w:ascii="Arial" w:hAnsi="Arial"/>
                <w:b/>
                <w:sz w:val="18"/>
                <w:szCs w:val="18"/>
              </w:rPr>
            </w:pPr>
            <w:r w:rsidRPr="00003505">
              <w:rPr>
                <w:rFonts w:ascii="Arial" w:hAnsi="Arial"/>
                <w:b/>
                <w:sz w:val="18"/>
                <w:szCs w:val="18"/>
              </w:rPr>
              <w:t>TELEPHONE: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846D3" w:rsidRPr="000F56E7" w:rsidRDefault="003846D3" w:rsidP="00F5489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846D3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003505" w:rsidRDefault="003846D3" w:rsidP="00594B25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  <w:r w:rsidRPr="00003505">
              <w:rPr>
                <w:rFonts w:ascii="Arial" w:hAnsi="Arial" w:cs="Times New Roman"/>
                <w:b/>
                <w:sz w:val="18"/>
                <w:szCs w:val="18"/>
                <w:lang w:bidi="ar-SA"/>
              </w:rPr>
              <w:t>FAX: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F54899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</w:p>
        </w:tc>
      </w:tr>
      <w:tr w:rsidR="003846D3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</w:tcPr>
          <w:p w:rsidR="003846D3" w:rsidRPr="00D91A29" w:rsidRDefault="003846D3" w:rsidP="00F54899">
            <w:pPr>
              <w:pStyle w:val="Balloon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 w:rsidRPr="00D91A29">
              <w:rPr>
                <w:rFonts w:ascii="Arial" w:hAnsi="Arial"/>
                <w:b/>
                <w:sz w:val="18"/>
                <w:szCs w:val="18"/>
              </w:rPr>
              <w:t>VENDOR SIGNATURE:</w:t>
            </w:r>
          </w:p>
          <w:p w:rsidR="003846D3" w:rsidRPr="00A3675C" w:rsidRDefault="003846D3" w:rsidP="00A3675C">
            <w:pPr>
              <w:pStyle w:val="BalloonText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Times New Roman"/>
                <w:b/>
                <w:i/>
                <w:lang w:bidi="ar-SA"/>
              </w:rPr>
            </w:pPr>
            <w:r w:rsidRPr="00D91A29">
              <w:rPr>
                <w:rFonts w:ascii="Arial" w:hAnsi="Arial" w:cs="Arial"/>
                <w:i/>
              </w:rPr>
              <w:t xml:space="preserve">By signature below the undersigned certifies that they are authorized to act on behalf of the </w:t>
            </w:r>
            <w:proofErr w:type="spellStart"/>
            <w:r w:rsidRPr="00D91A29">
              <w:rPr>
                <w:rFonts w:ascii="Arial" w:hAnsi="Arial" w:cs="Arial"/>
                <w:i/>
              </w:rPr>
              <w:t>quoter</w:t>
            </w:r>
            <w:proofErr w:type="spellEnd"/>
            <w:r w:rsidRPr="00D91A29">
              <w:rPr>
                <w:rFonts w:ascii="Arial" w:hAnsi="Arial" w:cs="Arial"/>
                <w:i/>
              </w:rPr>
              <w:t xml:space="preserve"> and will comply with all aspects of the quote herein.</w:t>
            </w:r>
          </w:p>
        </w:tc>
      </w:tr>
      <w:tr w:rsidR="003846D3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003505" w:rsidRDefault="003846D3" w:rsidP="00594B25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  <w:r w:rsidRPr="00003505">
              <w:rPr>
                <w:rFonts w:ascii="Arial" w:hAnsi="Arial" w:cs="Times New Roman"/>
                <w:b/>
                <w:sz w:val="18"/>
                <w:szCs w:val="18"/>
                <w:lang w:bidi="ar-SA"/>
              </w:rPr>
              <w:t>SIGNATURE: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F54899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</w:p>
        </w:tc>
      </w:tr>
      <w:tr w:rsidR="003846D3" w:rsidTr="00991565">
        <w:trPr>
          <w:trHeight w:val="346"/>
        </w:trPr>
        <w:tc>
          <w:tcPr>
            <w:tcW w:w="384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594B2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003505" w:rsidRDefault="003846D3" w:rsidP="00594B25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  <w:r w:rsidRPr="00003505">
              <w:rPr>
                <w:rFonts w:ascii="Arial" w:hAnsi="Arial" w:cs="Times New Roman"/>
                <w:b/>
                <w:sz w:val="18"/>
                <w:szCs w:val="18"/>
                <w:lang w:bidi="ar-SA"/>
              </w:rPr>
              <w:t>NAME/TITLE:</w:t>
            </w:r>
          </w:p>
        </w:tc>
        <w:tc>
          <w:tcPr>
            <w:tcW w:w="5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46D3" w:rsidRPr="00E92792" w:rsidRDefault="003846D3" w:rsidP="00F54899">
            <w:pPr>
              <w:pStyle w:val="Balloon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Times New Roman"/>
                <w:b/>
                <w:sz w:val="18"/>
                <w:szCs w:val="18"/>
                <w:lang w:bidi="ar-SA"/>
              </w:rPr>
            </w:pPr>
          </w:p>
        </w:tc>
      </w:tr>
    </w:tbl>
    <w:p w:rsidR="009D52DF" w:rsidRDefault="00A13184" w:rsidP="009D52DF">
      <w:pPr>
        <w:keepNext/>
        <w:keepLines/>
        <w:jc w:val="both"/>
        <w:rPr>
          <w:rFonts w:ascii="Arial" w:hAnsi="Arial" w:cs="Arial"/>
        </w:rPr>
      </w:pPr>
      <w:r w:rsidRPr="009D52DF">
        <w:rPr>
          <w:rFonts w:ascii="Arial" w:hAnsi="Arial" w:cs="Arial"/>
        </w:rPr>
        <w:t>This procurement is subject to the indicated Oregon State University</w:t>
      </w:r>
      <w:r w:rsidR="009D52DF" w:rsidRPr="009D52DF">
        <w:rPr>
          <w:rFonts w:ascii="Arial" w:hAnsi="Arial" w:cs="Arial"/>
        </w:rPr>
        <w:t xml:space="preserve"> Standard Terms and Conditions </w:t>
      </w:r>
      <w:r w:rsidRPr="009D52DF">
        <w:rPr>
          <w:rFonts w:ascii="Arial" w:hAnsi="Arial" w:cs="Arial"/>
        </w:rPr>
        <w:t>for</w:t>
      </w:r>
      <w:r w:rsidR="009D52DF" w:rsidRPr="009D52DF">
        <w:rPr>
          <w:rFonts w:ascii="Arial" w:hAnsi="Arial" w:cs="Arial"/>
        </w:rPr>
        <w:t>:</w:t>
      </w:r>
      <w:bookmarkStart w:id="1" w:name="Check1"/>
      <w:r w:rsidR="009D52DF" w:rsidRPr="009D52DF">
        <w:rPr>
          <w:rFonts w:ascii="Arial" w:hAnsi="Arial" w:cs="Arial"/>
        </w:rPr>
        <w:t xml:space="preserve"> </w:t>
      </w:r>
      <w:bookmarkEnd w:id="1"/>
      <w:r w:rsidR="0056288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2886">
        <w:rPr>
          <w:rFonts w:ascii="Arial" w:hAnsi="Arial" w:cs="Arial"/>
        </w:rPr>
        <w:instrText xml:space="preserve"> FORMCHECKBOX </w:instrText>
      </w:r>
      <w:r w:rsidR="00564911">
        <w:rPr>
          <w:rFonts w:ascii="Arial" w:hAnsi="Arial" w:cs="Arial"/>
        </w:rPr>
      </w:r>
      <w:r w:rsidR="00564911">
        <w:rPr>
          <w:rFonts w:ascii="Arial" w:hAnsi="Arial" w:cs="Arial"/>
        </w:rPr>
        <w:fldChar w:fldCharType="separate"/>
      </w:r>
      <w:r w:rsidR="00562886">
        <w:rPr>
          <w:rFonts w:ascii="Arial" w:hAnsi="Arial" w:cs="Arial"/>
        </w:rPr>
        <w:fldChar w:fldCharType="end"/>
      </w:r>
      <w:r w:rsidR="009D52DF" w:rsidRPr="009D52DF">
        <w:rPr>
          <w:rFonts w:ascii="Arial" w:hAnsi="Arial" w:cs="Arial"/>
        </w:rPr>
        <w:t xml:space="preserve"> </w:t>
      </w:r>
      <w:r w:rsidRPr="009D52DF">
        <w:rPr>
          <w:rFonts w:ascii="Arial" w:hAnsi="Arial" w:cs="Arial"/>
        </w:rPr>
        <w:t>Goods</w:t>
      </w:r>
      <w:r w:rsidR="009D52DF" w:rsidRPr="009D52DF">
        <w:rPr>
          <w:rFonts w:ascii="Arial" w:hAnsi="Arial" w:cs="Arial"/>
        </w:rPr>
        <w:t xml:space="preserve"> </w:t>
      </w:r>
    </w:p>
    <w:p w:rsidR="00A13184" w:rsidRPr="009D52DF" w:rsidRDefault="00800AE3" w:rsidP="009D52DF">
      <w:pPr>
        <w:keepNext/>
        <w:keepLines/>
        <w:jc w:val="both"/>
        <w:rPr>
          <w:rFonts w:ascii="Arial" w:hAnsi="Arial" w:cs="Arial"/>
        </w:rPr>
      </w:pPr>
      <w:r w:rsidRPr="009D52D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3184" w:rsidRPr="009D52DF">
        <w:rPr>
          <w:rFonts w:ascii="Arial" w:hAnsi="Arial" w:cs="Arial"/>
        </w:rPr>
        <w:instrText xml:space="preserve"> FORMCHECKBOX </w:instrText>
      </w:r>
      <w:r w:rsidR="00564911">
        <w:rPr>
          <w:rFonts w:ascii="Arial" w:hAnsi="Arial" w:cs="Arial"/>
        </w:rPr>
      </w:r>
      <w:r w:rsidR="00564911">
        <w:rPr>
          <w:rFonts w:ascii="Arial" w:hAnsi="Arial" w:cs="Arial"/>
        </w:rPr>
        <w:fldChar w:fldCharType="separate"/>
      </w:r>
      <w:r w:rsidRPr="009D52DF">
        <w:rPr>
          <w:rFonts w:ascii="Arial" w:hAnsi="Arial" w:cs="Arial"/>
        </w:rPr>
        <w:fldChar w:fldCharType="end"/>
      </w:r>
      <w:r w:rsidR="009D52DF">
        <w:rPr>
          <w:rFonts w:ascii="Arial" w:hAnsi="Arial" w:cs="Arial"/>
        </w:rPr>
        <w:t xml:space="preserve"> </w:t>
      </w:r>
      <w:r w:rsidR="00A13184" w:rsidRPr="009D52DF">
        <w:rPr>
          <w:rFonts w:ascii="Arial" w:hAnsi="Arial" w:cs="Arial"/>
        </w:rPr>
        <w:t>Services</w:t>
      </w:r>
      <w:r w:rsidR="009D52DF" w:rsidRPr="009D52DF">
        <w:rPr>
          <w:rFonts w:ascii="Arial" w:hAnsi="Arial" w:cs="Arial"/>
        </w:rPr>
        <w:t xml:space="preserve"> </w:t>
      </w:r>
      <w:r w:rsidRPr="009D52D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184" w:rsidRPr="009D52DF">
        <w:rPr>
          <w:rFonts w:ascii="Arial" w:hAnsi="Arial" w:cs="Arial"/>
        </w:rPr>
        <w:instrText xml:space="preserve"> FORMCHECKBOX </w:instrText>
      </w:r>
      <w:r w:rsidR="00564911">
        <w:rPr>
          <w:rFonts w:ascii="Arial" w:hAnsi="Arial" w:cs="Arial"/>
        </w:rPr>
      </w:r>
      <w:r w:rsidR="00564911">
        <w:rPr>
          <w:rFonts w:ascii="Arial" w:hAnsi="Arial" w:cs="Arial"/>
        </w:rPr>
        <w:fldChar w:fldCharType="separate"/>
      </w:r>
      <w:r w:rsidRPr="009D52DF">
        <w:rPr>
          <w:rFonts w:ascii="Arial" w:hAnsi="Arial" w:cs="Arial"/>
        </w:rPr>
        <w:fldChar w:fldCharType="end"/>
      </w:r>
      <w:r w:rsidR="00A13184" w:rsidRPr="009D52DF">
        <w:rPr>
          <w:rFonts w:ascii="Arial" w:hAnsi="Arial" w:cs="Arial"/>
        </w:rPr>
        <w:t xml:space="preserve"> Purchase Order Construction</w:t>
      </w:r>
      <w:r w:rsidR="009D52DF" w:rsidRPr="009D52DF">
        <w:rPr>
          <w:rFonts w:ascii="Arial" w:hAnsi="Arial" w:cs="Arial"/>
        </w:rPr>
        <w:t xml:space="preserve"> </w:t>
      </w:r>
      <w:r w:rsidRPr="009D52D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184" w:rsidRPr="009D52DF">
        <w:rPr>
          <w:rFonts w:ascii="Arial" w:hAnsi="Arial" w:cs="Arial"/>
        </w:rPr>
        <w:instrText xml:space="preserve"> FORMCHECKBOX </w:instrText>
      </w:r>
      <w:r w:rsidR="00564911">
        <w:rPr>
          <w:rFonts w:ascii="Arial" w:hAnsi="Arial" w:cs="Arial"/>
        </w:rPr>
      </w:r>
      <w:r w:rsidR="00564911">
        <w:rPr>
          <w:rFonts w:ascii="Arial" w:hAnsi="Arial" w:cs="Arial"/>
        </w:rPr>
        <w:fldChar w:fldCharType="separate"/>
      </w:r>
      <w:r w:rsidRPr="009D52DF">
        <w:rPr>
          <w:rFonts w:ascii="Arial" w:hAnsi="Arial" w:cs="Arial"/>
        </w:rPr>
        <w:fldChar w:fldCharType="end"/>
      </w:r>
      <w:r w:rsidR="00A13184" w:rsidRPr="009D52DF">
        <w:rPr>
          <w:rFonts w:ascii="Arial" w:hAnsi="Arial" w:cs="Arial"/>
        </w:rPr>
        <w:t xml:space="preserve"> Software</w:t>
      </w:r>
      <w:r w:rsidR="009D52DF" w:rsidRPr="009D52DF">
        <w:rPr>
          <w:rFonts w:ascii="Arial" w:hAnsi="Arial" w:cs="Arial"/>
        </w:rPr>
        <w:t xml:space="preserve">.  </w:t>
      </w:r>
      <w:r w:rsidR="00A13184" w:rsidRPr="009D52DF">
        <w:rPr>
          <w:rFonts w:ascii="Arial" w:hAnsi="Arial" w:cs="Arial"/>
        </w:rPr>
        <w:t xml:space="preserve">The indicated terms and conditions may be viewed at </w:t>
      </w:r>
      <w:hyperlink r:id="rId7" w:history="1">
        <w:r w:rsidR="00C052F7" w:rsidRPr="00F1462F">
          <w:rPr>
            <w:rStyle w:val="Hyperlink"/>
            <w:rFonts w:ascii="Arial" w:hAnsi="Arial" w:cs="Arial"/>
          </w:rPr>
          <w:t>http://pacs.oregonstate.edu/terms-and-conditions</w:t>
        </w:r>
      </w:hyperlink>
    </w:p>
    <w:sectPr w:rsidR="00A13184" w:rsidRPr="009D52DF" w:rsidSect="00413DAA">
      <w:headerReference w:type="default" r:id="rId8"/>
      <w:footerReference w:type="default" r:id="rId9"/>
      <w:pgSz w:w="12240" w:h="15840"/>
      <w:pgMar w:top="1681" w:right="720" w:bottom="720" w:left="720" w:header="36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F7" w:rsidRDefault="000255F7" w:rsidP="005430FF">
      <w:r>
        <w:separator/>
      </w:r>
    </w:p>
  </w:endnote>
  <w:endnote w:type="continuationSeparator" w:id="0">
    <w:p w:rsidR="000255F7" w:rsidRDefault="000255F7" w:rsidP="0054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F1" w:rsidRPr="004E3D65" w:rsidRDefault="00557FF1" w:rsidP="00BD63A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  <w:sz w:val="16"/>
        <w:szCs w:val="16"/>
      </w:rPr>
    </w:pPr>
    <w:r w:rsidRPr="004E3D65">
      <w:rPr>
        <w:i/>
        <w:sz w:val="16"/>
        <w:szCs w:val="16"/>
      </w:rPr>
      <w:t>OSU Procurement and Contract Services</w:t>
    </w:r>
  </w:p>
  <w:p w:rsidR="00557FF1" w:rsidRPr="00554101" w:rsidRDefault="00557FF1">
    <w:pPr>
      <w:pStyle w:val="Footer"/>
      <w:rPr>
        <w:i/>
        <w:sz w:val="12"/>
        <w:szCs w:val="12"/>
      </w:rPr>
    </w:pPr>
    <w:r w:rsidRPr="004E3D65">
      <w:rPr>
        <w:i/>
        <w:sz w:val="16"/>
        <w:szCs w:val="16"/>
      </w:rPr>
      <w:t xml:space="preserve">Revised </w:t>
    </w:r>
    <w:r w:rsidR="007A3A01">
      <w:rPr>
        <w:i/>
        <w:sz w:val="16"/>
        <w:szCs w:val="16"/>
      </w:rPr>
      <w:t>November</w:t>
    </w:r>
    <w:r w:rsidR="000C5E64">
      <w:rPr>
        <w:i/>
        <w:sz w:val="16"/>
        <w:szCs w:val="16"/>
      </w:rPr>
      <w:t xml:space="preserve">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F7" w:rsidRDefault="000255F7" w:rsidP="005430FF">
      <w:r>
        <w:separator/>
      </w:r>
    </w:p>
  </w:footnote>
  <w:footnote w:type="continuationSeparator" w:id="0">
    <w:p w:rsidR="000255F7" w:rsidRDefault="000255F7" w:rsidP="0054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F1" w:rsidRPr="00906DFD" w:rsidRDefault="000255F7" w:rsidP="00413DAA">
    <w:pPr>
      <w:ind w:left="1440"/>
      <w:contextualSpacing/>
      <w:rPr>
        <w:rFonts w:ascii="Arial" w:hAnsi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-50165</wp:posOffset>
          </wp:positionH>
          <wp:positionV relativeFrom="paragraph">
            <wp:posOffset>-53340</wp:posOffset>
          </wp:positionV>
          <wp:extent cx="763905" cy="797560"/>
          <wp:effectExtent l="0" t="0" r="0" b="0"/>
          <wp:wrapNone/>
          <wp:docPr id="1" name="Picture 1" descr="C:\Documents and Settings\chapmank.FA\Desktop\OSU vertical b_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hapmank.FA\Desktop\OSU vertical b_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FF1" w:rsidRPr="00594B25" w:rsidRDefault="00557FF1" w:rsidP="00413DAA">
    <w:pPr>
      <w:pStyle w:val="Heading2"/>
      <w:ind w:left="1440"/>
      <w:rPr>
        <w:sz w:val="8"/>
        <w:szCs w:val="8"/>
      </w:rPr>
    </w:pPr>
    <w:r>
      <w:t>OREGON STATE UNIVERSITY</w:t>
    </w:r>
  </w:p>
  <w:p w:rsidR="00557FF1" w:rsidRDefault="00557FF1" w:rsidP="002A3423">
    <w:pPr>
      <w:pStyle w:val="Heading2"/>
      <w:tabs>
        <w:tab w:val="left" w:pos="5530"/>
      </w:tabs>
      <w:ind w:left="1440"/>
    </w:pPr>
    <w:r>
      <w:t>REQUEST FOR QUOTE (RFQ)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F7"/>
    <w:rsid w:val="00003505"/>
    <w:rsid w:val="00012E70"/>
    <w:rsid w:val="000222DC"/>
    <w:rsid w:val="00024C7A"/>
    <w:rsid w:val="000255F7"/>
    <w:rsid w:val="00033DF2"/>
    <w:rsid w:val="00043203"/>
    <w:rsid w:val="00046221"/>
    <w:rsid w:val="0006266B"/>
    <w:rsid w:val="00062D7D"/>
    <w:rsid w:val="000633FF"/>
    <w:rsid w:val="00071499"/>
    <w:rsid w:val="00076DF3"/>
    <w:rsid w:val="00083634"/>
    <w:rsid w:val="0008380B"/>
    <w:rsid w:val="000872B8"/>
    <w:rsid w:val="00093C99"/>
    <w:rsid w:val="00095F9A"/>
    <w:rsid w:val="000A2E71"/>
    <w:rsid w:val="000A345E"/>
    <w:rsid w:val="000C5E64"/>
    <w:rsid w:val="000D1B5B"/>
    <w:rsid w:val="000D6C36"/>
    <w:rsid w:val="000E244F"/>
    <w:rsid w:val="000E45DA"/>
    <w:rsid w:val="000F0FDF"/>
    <w:rsid w:val="000F306F"/>
    <w:rsid w:val="000F4CD5"/>
    <w:rsid w:val="000F56E7"/>
    <w:rsid w:val="000F606A"/>
    <w:rsid w:val="00121F02"/>
    <w:rsid w:val="00124E16"/>
    <w:rsid w:val="001259A2"/>
    <w:rsid w:val="00127D1D"/>
    <w:rsid w:val="001303F5"/>
    <w:rsid w:val="00140C71"/>
    <w:rsid w:val="0014190C"/>
    <w:rsid w:val="00143539"/>
    <w:rsid w:val="001476BA"/>
    <w:rsid w:val="00151B1B"/>
    <w:rsid w:val="00153430"/>
    <w:rsid w:val="00160A57"/>
    <w:rsid w:val="00164FCE"/>
    <w:rsid w:val="00165407"/>
    <w:rsid w:val="001713A3"/>
    <w:rsid w:val="0019461F"/>
    <w:rsid w:val="001A1760"/>
    <w:rsid w:val="001A53BA"/>
    <w:rsid w:val="001A5F35"/>
    <w:rsid w:val="001A6348"/>
    <w:rsid w:val="001B49BB"/>
    <w:rsid w:val="001C003C"/>
    <w:rsid w:val="001C009F"/>
    <w:rsid w:val="001C3F69"/>
    <w:rsid w:val="001C64A2"/>
    <w:rsid w:val="001D0C1D"/>
    <w:rsid w:val="001D1784"/>
    <w:rsid w:val="001D7E87"/>
    <w:rsid w:val="001E1A29"/>
    <w:rsid w:val="001E1B3B"/>
    <w:rsid w:val="001E3ECF"/>
    <w:rsid w:val="001E6ACD"/>
    <w:rsid w:val="001E6B46"/>
    <w:rsid w:val="001F0A85"/>
    <w:rsid w:val="001F3B8A"/>
    <w:rsid w:val="001F3C16"/>
    <w:rsid w:val="001F3C2D"/>
    <w:rsid w:val="001F454B"/>
    <w:rsid w:val="00202BC2"/>
    <w:rsid w:val="002042A8"/>
    <w:rsid w:val="002106A1"/>
    <w:rsid w:val="002147A4"/>
    <w:rsid w:val="00214DB5"/>
    <w:rsid w:val="002214F0"/>
    <w:rsid w:val="00227813"/>
    <w:rsid w:val="00231E1C"/>
    <w:rsid w:val="00236AB4"/>
    <w:rsid w:val="00240BBC"/>
    <w:rsid w:val="00243D5E"/>
    <w:rsid w:val="00246506"/>
    <w:rsid w:val="00250085"/>
    <w:rsid w:val="0025257B"/>
    <w:rsid w:val="002527CB"/>
    <w:rsid w:val="00255AC2"/>
    <w:rsid w:val="002578CE"/>
    <w:rsid w:val="00257E50"/>
    <w:rsid w:val="002767B2"/>
    <w:rsid w:val="00276B09"/>
    <w:rsid w:val="00280A02"/>
    <w:rsid w:val="0028588B"/>
    <w:rsid w:val="00285EF6"/>
    <w:rsid w:val="0029276C"/>
    <w:rsid w:val="002936A7"/>
    <w:rsid w:val="002A119F"/>
    <w:rsid w:val="002A3423"/>
    <w:rsid w:val="002A568E"/>
    <w:rsid w:val="002B2FB6"/>
    <w:rsid w:val="002B6D82"/>
    <w:rsid w:val="002C14C6"/>
    <w:rsid w:val="002C1B24"/>
    <w:rsid w:val="002C34B0"/>
    <w:rsid w:val="002C3980"/>
    <w:rsid w:val="002C5053"/>
    <w:rsid w:val="002C5AF6"/>
    <w:rsid w:val="002D2D19"/>
    <w:rsid w:val="002D3B62"/>
    <w:rsid w:val="002D5AD2"/>
    <w:rsid w:val="002D6244"/>
    <w:rsid w:val="002D6544"/>
    <w:rsid w:val="002D7FE8"/>
    <w:rsid w:val="002E4B6B"/>
    <w:rsid w:val="002E784A"/>
    <w:rsid w:val="002F33A6"/>
    <w:rsid w:val="002F4EBF"/>
    <w:rsid w:val="00300779"/>
    <w:rsid w:val="003035FD"/>
    <w:rsid w:val="003051DF"/>
    <w:rsid w:val="0031324D"/>
    <w:rsid w:val="003158A7"/>
    <w:rsid w:val="003260A3"/>
    <w:rsid w:val="003435A1"/>
    <w:rsid w:val="003467AC"/>
    <w:rsid w:val="00350309"/>
    <w:rsid w:val="00351A68"/>
    <w:rsid w:val="0035432F"/>
    <w:rsid w:val="0035446B"/>
    <w:rsid w:val="00354E7E"/>
    <w:rsid w:val="00355C59"/>
    <w:rsid w:val="00356D25"/>
    <w:rsid w:val="003612F8"/>
    <w:rsid w:val="00362FC0"/>
    <w:rsid w:val="00362FC9"/>
    <w:rsid w:val="003643C5"/>
    <w:rsid w:val="00365856"/>
    <w:rsid w:val="003735C3"/>
    <w:rsid w:val="0037492E"/>
    <w:rsid w:val="00381052"/>
    <w:rsid w:val="00383CAF"/>
    <w:rsid w:val="003846D3"/>
    <w:rsid w:val="00394FF8"/>
    <w:rsid w:val="0039534B"/>
    <w:rsid w:val="00396220"/>
    <w:rsid w:val="003A1CF4"/>
    <w:rsid w:val="003A5498"/>
    <w:rsid w:val="003A743C"/>
    <w:rsid w:val="003A798B"/>
    <w:rsid w:val="003B1BEC"/>
    <w:rsid w:val="003B2555"/>
    <w:rsid w:val="003B28C1"/>
    <w:rsid w:val="003B547D"/>
    <w:rsid w:val="003B7004"/>
    <w:rsid w:val="003C19A8"/>
    <w:rsid w:val="003C2B22"/>
    <w:rsid w:val="003D17A0"/>
    <w:rsid w:val="003D40BA"/>
    <w:rsid w:val="003D5193"/>
    <w:rsid w:val="003F4A30"/>
    <w:rsid w:val="003F613D"/>
    <w:rsid w:val="0040530F"/>
    <w:rsid w:val="004105DA"/>
    <w:rsid w:val="00410EF4"/>
    <w:rsid w:val="00411C77"/>
    <w:rsid w:val="00413DAA"/>
    <w:rsid w:val="00416259"/>
    <w:rsid w:val="00424508"/>
    <w:rsid w:val="00427340"/>
    <w:rsid w:val="004414F2"/>
    <w:rsid w:val="00443050"/>
    <w:rsid w:val="0045357F"/>
    <w:rsid w:val="004577DB"/>
    <w:rsid w:val="004639F0"/>
    <w:rsid w:val="0047141A"/>
    <w:rsid w:val="00473955"/>
    <w:rsid w:val="00480F7E"/>
    <w:rsid w:val="004865E3"/>
    <w:rsid w:val="00491A1A"/>
    <w:rsid w:val="00496EE7"/>
    <w:rsid w:val="004A694A"/>
    <w:rsid w:val="004B7F5C"/>
    <w:rsid w:val="004C3AEA"/>
    <w:rsid w:val="004C495D"/>
    <w:rsid w:val="004D37CB"/>
    <w:rsid w:val="004D39C1"/>
    <w:rsid w:val="004D7FA4"/>
    <w:rsid w:val="004E111A"/>
    <w:rsid w:val="004E11D7"/>
    <w:rsid w:val="004E1A56"/>
    <w:rsid w:val="004E2DB0"/>
    <w:rsid w:val="004E3D65"/>
    <w:rsid w:val="004E4B4C"/>
    <w:rsid w:val="0050339E"/>
    <w:rsid w:val="00503FF9"/>
    <w:rsid w:val="00504741"/>
    <w:rsid w:val="00505825"/>
    <w:rsid w:val="00505D94"/>
    <w:rsid w:val="00513F3F"/>
    <w:rsid w:val="00515726"/>
    <w:rsid w:val="005209E8"/>
    <w:rsid w:val="005259C6"/>
    <w:rsid w:val="0053082A"/>
    <w:rsid w:val="0053337B"/>
    <w:rsid w:val="005339BE"/>
    <w:rsid w:val="00537AD8"/>
    <w:rsid w:val="00541B5B"/>
    <w:rsid w:val="00542DB8"/>
    <w:rsid w:val="005430FF"/>
    <w:rsid w:val="005437DD"/>
    <w:rsid w:val="0054560B"/>
    <w:rsid w:val="00554101"/>
    <w:rsid w:val="00554F19"/>
    <w:rsid w:val="0055542D"/>
    <w:rsid w:val="00555D0F"/>
    <w:rsid w:val="00557FF1"/>
    <w:rsid w:val="00562886"/>
    <w:rsid w:val="00564911"/>
    <w:rsid w:val="0058435E"/>
    <w:rsid w:val="005862A7"/>
    <w:rsid w:val="00594B25"/>
    <w:rsid w:val="005A1BDE"/>
    <w:rsid w:val="005A2A3D"/>
    <w:rsid w:val="005B17C9"/>
    <w:rsid w:val="005B27C5"/>
    <w:rsid w:val="005C0B10"/>
    <w:rsid w:val="005C3845"/>
    <w:rsid w:val="005C4D7D"/>
    <w:rsid w:val="005C5F1D"/>
    <w:rsid w:val="005D079D"/>
    <w:rsid w:val="005D5F87"/>
    <w:rsid w:val="005E15EE"/>
    <w:rsid w:val="005E1FDD"/>
    <w:rsid w:val="005E66C9"/>
    <w:rsid w:val="005E6EC4"/>
    <w:rsid w:val="00601A59"/>
    <w:rsid w:val="0060588F"/>
    <w:rsid w:val="00610FE9"/>
    <w:rsid w:val="0061752F"/>
    <w:rsid w:val="006240BE"/>
    <w:rsid w:val="00626DE4"/>
    <w:rsid w:val="00630290"/>
    <w:rsid w:val="00630755"/>
    <w:rsid w:val="00632B75"/>
    <w:rsid w:val="00632CDC"/>
    <w:rsid w:val="00632FEA"/>
    <w:rsid w:val="00633784"/>
    <w:rsid w:val="00634D97"/>
    <w:rsid w:val="0063649A"/>
    <w:rsid w:val="006371AE"/>
    <w:rsid w:val="00641212"/>
    <w:rsid w:val="00642138"/>
    <w:rsid w:val="00643781"/>
    <w:rsid w:val="006450D4"/>
    <w:rsid w:val="00645537"/>
    <w:rsid w:val="00647004"/>
    <w:rsid w:val="0064784C"/>
    <w:rsid w:val="0065103B"/>
    <w:rsid w:val="0065491D"/>
    <w:rsid w:val="00660090"/>
    <w:rsid w:val="00660908"/>
    <w:rsid w:val="006616A2"/>
    <w:rsid w:val="006618C6"/>
    <w:rsid w:val="00667A00"/>
    <w:rsid w:val="00676A44"/>
    <w:rsid w:val="0069370D"/>
    <w:rsid w:val="006A2F9C"/>
    <w:rsid w:val="006A6433"/>
    <w:rsid w:val="006A7C78"/>
    <w:rsid w:val="006B0D22"/>
    <w:rsid w:val="006C2BF1"/>
    <w:rsid w:val="006D4D08"/>
    <w:rsid w:val="006D7308"/>
    <w:rsid w:val="006E177A"/>
    <w:rsid w:val="006F314F"/>
    <w:rsid w:val="006F40FF"/>
    <w:rsid w:val="006F430B"/>
    <w:rsid w:val="006F5D21"/>
    <w:rsid w:val="006F6C47"/>
    <w:rsid w:val="00702C23"/>
    <w:rsid w:val="0070479E"/>
    <w:rsid w:val="0070558A"/>
    <w:rsid w:val="00714536"/>
    <w:rsid w:val="00725577"/>
    <w:rsid w:val="00725A7D"/>
    <w:rsid w:val="007307FC"/>
    <w:rsid w:val="00730CE1"/>
    <w:rsid w:val="00731FE4"/>
    <w:rsid w:val="00732415"/>
    <w:rsid w:val="007360C1"/>
    <w:rsid w:val="0073666B"/>
    <w:rsid w:val="00737EDC"/>
    <w:rsid w:val="00741140"/>
    <w:rsid w:val="00741CD8"/>
    <w:rsid w:val="00753A0A"/>
    <w:rsid w:val="007558F4"/>
    <w:rsid w:val="007655A2"/>
    <w:rsid w:val="007775B1"/>
    <w:rsid w:val="0078611B"/>
    <w:rsid w:val="00790433"/>
    <w:rsid w:val="00790862"/>
    <w:rsid w:val="00794645"/>
    <w:rsid w:val="007949EE"/>
    <w:rsid w:val="00795B39"/>
    <w:rsid w:val="007A0CE3"/>
    <w:rsid w:val="007A3156"/>
    <w:rsid w:val="007A3A01"/>
    <w:rsid w:val="007A40FC"/>
    <w:rsid w:val="007B0A7A"/>
    <w:rsid w:val="007B3CF0"/>
    <w:rsid w:val="007B3D3F"/>
    <w:rsid w:val="007C7296"/>
    <w:rsid w:val="007D1E80"/>
    <w:rsid w:val="007D650E"/>
    <w:rsid w:val="007E0681"/>
    <w:rsid w:val="007E2370"/>
    <w:rsid w:val="007E6947"/>
    <w:rsid w:val="007F2A00"/>
    <w:rsid w:val="007F4004"/>
    <w:rsid w:val="007F47E4"/>
    <w:rsid w:val="00800AE3"/>
    <w:rsid w:val="00803ACA"/>
    <w:rsid w:val="00806FB6"/>
    <w:rsid w:val="00807525"/>
    <w:rsid w:val="00820F83"/>
    <w:rsid w:val="008249D9"/>
    <w:rsid w:val="008327F9"/>
    <w:rsid w:val="008432F8"/>
    <w:rsid w:val="00846EC5"/>
    <w:rsid w:val="00856D1D"/>
    <w:rsid w:val="00865BB6"/>
    <w:rsid w:val="00874654"/>
    <w:rsid w:val="008756CB"/>
    <w:rsid w:val="00880427"/>
    <w:rsid w:val="0088103F"/>
    <w:rsid w:val="00882208"/>
    <w:rsid w:val="00887A33"/>
    <w:rsid w:val="008916E6"/>
    <w:rsid w:val="00891A50"/>
    <w:rsid w:val="00896D92"/>
    <w:rsid w:val="008A3D30"/>
    <w:rsid w:val="008A7889"/>
    <w:rsid w:val="008B175C"/>
    <w:rsid w:val="008B1E08"/>
    <w:rsid w:val="008D0849"/>
    <w:rsid w:val="008D1750"/>
    <w:rsid w:val="008D413E"/>
    <w:rsid w:val="008D43AD"/>
    <w:rsid w:val="008D4B00"/>
    <w:rsid w:val="008F0DB0"/>
    <w:rsid w:val="008F2CC2"/>
    <w:rsid w:val="008F5336"/>
    <w:rsid w:val="00906DFD"/>
    <w:rsid w:val="0091634D"/>
    <w:rsid w:val="00917370"/>
    <w:rsid w:val="00921696"/>
    <w:rsid w:val="00923277"/>
    <w:rsid w:val="00924A6A"/>
    <w:rsid w:val="00927F7E"/>
    <w:rsid w:val="00956BCE"/>
    <w:rsid w:val="00961A94"/>
    <w:rsid w:val="0096336D"/>
    <w:rsid w:val="0096351F"/>
    <w:rsid w:val="00964650"/>
    <w:rsid w:val="00966D7F"/>
    <w:rsid w:val="00970022"/>
    <w:rsid w:val="009700B7"/>
    <w:rsid w:val="00971679"/>
    <w:rsid w:val="00971C01"/>
    <w:rsid w:val="00973E0C"/>
    <w:rsid w:val="00982116"/>
    <w:rsid w:val="00991565"/>
    <w:rsid w:val="00993557"/>
    <w:rsid w:val="009B2C5E"/>
    <w:rsid w:val="009B4C1C"/>
    <w:rsid w:val="009C035D"/>
    <w:rsid w:val="009C38CC"/>
    <w:rsid w:val="009C7030"/>
    <w:rsid w:val="009D1579"/>
    <w:rsid w:val="009D1834"/>
    <w:rsid w:val="009D52DD"/>
    <w:rsid w:val="009D52DF"/>
    <w:rsid w:val="009E6C03"/>
    <w:rsid w:val="009F09B6"/>
    <w:rsid w:val="009F0AB3"/>
    <w:rsid w:val="009F37C7"/>
    <w:rsid w:val="009F4604"/>
    <w:rsid w:val="009F4789"/>
    <w:rsid w:val="009F7FEE"/>
    <w:rsid w:val="00A0172F"/>
    <w:rsid w:val="00A0515A"/>
    <w:rsid w:val="00A07A9C"/>
    <w:rsid w:val="00A12058"/>
    <w:rsid w:val="00A13184"/>
    <w:rsid w:val="00A16E3F"/>
    <w:rsid w:val="00A172D0"/>
    <w:rsid w:val="00A213B0"/>
    <w:rsid w:val="00A21892"/>
    <w:rsid w:val="00A25E6E"/>
    <w:rsid w:val="00A26EA8"/>
    <w:rsid w:val="00A31899"/>
    <w:rsid w:val="00A31C41"/>
    <w:rsid w:val="00A3675C"/>
    <w:rsid w:val="00A406F5"/>
    <w:rsid w:val="00A44D29"/>
    <w:rsid w:val="00A620CE"/>
    <w:rsid w:val="00A73CDE"/>
    <w:rsid w:val="00A7458B"/>
    <w:rsid w:val="00A75CB2"/>
    <w:rsid w:val="00A76B4C"/>
    <w:rsid w:val="00A80F4F"/>
    <w:rsid w:val="00A81622"/>
    <w:rsid w:val="00A81B7D"/>
    <w:rsid w:val="00A839E9"/>
    <w:rsid w:val="00A85064"/>
    <w:rsid w:val="00A870EE"/>
    <w:rsid w:val="00A927FE"/>
    <w:rsid w:val="00A9416B"/>
    <w:rsid w:val="00A9450B"/>
    <w:rsid w:val="00A94AAE"/>
    <w:rsid w:val="00A95B21"/>
    <w:rsid w:val="00A9613C"/>
    <w:rsid w:val="00AA2DCD"/>
    <w:rsid w:val="00AA4C0D"/>
    <w:rsid w:val="00AB08EB"/>
    <w:rsid w:val="00AB15EF"/>
    <w:rsid w:val="00AB20DB"/>
    <w:rsid w:val="00AC29B6"/>
    <w:rsid w:val="00AC4929"/>
    <w:rsid w:val="00AD0C7D"/>
    <w:rsid w:val="00AD31E9"/>
    <w:rsid w:val="00AD6752"/>
    <w:rsid w:val="00AE4306"/>
    <w:rsid w:val="00AF3F87"/>
    <w:rsid w:val="00AF5B6C"/>
    <w:rsid w:val="00B02404"/>
    <w:rsid w:val="00B02C61"/>
    <w:rsid w:val="00B07937"/>
    <w:rsid w:val="00B1085A"/>
    <w:rsid w:val="00B110DB"/>
    <w:rsid w:val="00B113ED"/>
    <w:rsid w:val="00B23A8D"/>
    <w:rsid w:val="00B26E57"/>
    <w:rsid w:val="00B26ECD"/>
    <w:rsid w:val="00B317ED"/>
    <w:rsid w:val="00B35A23"/>
    <w:rsid w:val="00B4313C"/>
    <w:rsid w:val="00B500BD"/>
    <w:rsid w:val="00B526B4"/>
    <w:rsid w:val="00B66CAA"/>
    <w:rsid w:val="00B67B61"/>
    <w:rsid w:val="00B73C8A"/>
    <w:rsid w:val="00B846E5"/>
    <w:rsid w:val="00B84AA9"/>
    <w:rsid w:val="00B84EAD"/>
    <w:rsid w:val="00B90A84"/>
    <w:rsid w:val="00B91D52"/>
    <w:rsid w:val="00B9518A"/>
    <w:rsid w:val="00B96183"/>
    <w:rsid w:val="00BA0392"/>
    <w:rsid w:val="00BB3770"/>
    <w:rsid w:val="00BC705D"/>
    <w:rsid w:val="00BD43A3"/>
    <w:rsid w:val="00BD4D38"/>
    <w:rsid w:val="00BD5BB8"/>
    <w:rsid w:val="00BD63A7"/>
    <w:rsid w:val="00BD79D1"/>
    <w:rsid w:val="00BE5F80"/>
    <w:rsid w:val="00BE617C"/>
    <w:rsid w:val="00BE6EB0"/>
    <w:rsid w:val="00BE7596"/>
    <w:rsid w:val="00BE79A2"/>
    <w:rsid w:val="00BF2B77"/>
    <w:rsid w:val="00C01778"/>
    <w:rsid w:val="00C052F7"/>
    <w:rsid w:val="00C10CF0"/>
    <w:rsid w:val="00C1255A"/>
    <w:rsid w:val="00C24340"/>
    <w:rsid w:val="00C40F04"/>
    <w:rsid w:val="00C422A3"/>
    <w:rsid w:val="00C44535"/>
    <w:rsid w:val="00C53AD2"/>
    <w:rsid w:val="00C60FA7"/>
    <w:rsid w:val="00C65915"/>
    <w:rsid w:val="00C67B1B"/>
    <w:rsid w:val="00C703BC"/>
    <w:rsid w:val="00C72931"/>
    <w:rsid w:val="00C77233"/>
    <w:rsid w:val="00C811E4"/>
    <w:rsid w:val="00C847BF"/>
    <w:rsid w:val="00C92952"/>
    <w:rsid w:val="00CB14B9"/>
    <w:rsid w:val="00CB1AA7"/>
    <w:rsid w:val="00CB361C"/>
    <w:rsid w:val="00CB372D"/>
    <w:rsid w:val="00CC765B"/>
    <w:rsid w:val="00CD531C"/>
    <w:rsid w:val="00CE2EA5"/>
    <w:rsid w:val="00CE2F2D"/>
    <w:rsid w:val="00CE6B7D"/>
    <w:rsid w:val="00CE6B85"/>
    <w:rsid w:val="00CE7970"/>
    <w:rsid w:val="00CF13A3"/>
    <w:rsid w:val="00CF2529"/>
    <w:rsid w:val="00CF2D2D"/>
    <w:rsid w:val="00CF53FD"/>
    <w:rsid w:val="00D00980"/>
    <w:rsid w:val="00D01BF5"/>
    <w:rsid w:val="00D13107"/>
    <w:rsid w:val="00D17487"/>
    <w:rsid w:val="00D21602"/>
    <w:rsid w:val="00D26C66"/>
    <w:rsid w:val="00D32261"/>
    <w:rsid w:val="00D32E45"/>
    <w:rsid w:val="00D34777"/>
    <w:rsid w:val="00D372CC"/>
    <w:rsid w:val="00D40F5C"/>
    <w:rsid w:val="00D42136"/>
    <w:rsid w:val="00D55B3D"/>
    <w:rsid w:val="00D624D4"/>
    <w:rsid w:val="00D779ED"/>
    <w:rsid w:val="00D80EA1"/>
    <w:rsid w:val="00D91A29"/>
    <w:rsid w:val="00D93D65"/>
    <w:rsid w:val="00D9655D"/>
    <w:rsid w:val="00DA716D"/>
    <w:rsid w:val="00DB1E54"/>
    <w:rsid w:val="00DB5D9E"/>
    <w:rsid w:val="00DB5F51"/>
    <w:rsid w:val="00DB7611"/>
    <w:rsid w:val="00DD27C2"/>
    <w:rsid w:val="00DE0DE4"/>
    <w:rsid w:val="00DE390D"/>
    <w:rsid w:val="00DE39D3"/>
    <w:rsid w:val="00E01651"/>
    <w:rsid w:val="00E05A3B"/>
    <w:rsid w:val="00E12341"/>
    <w:rsid w:val="00E12D6D"/>
    <w:rsid w:val="00E15160"/>
    <w:rsid w:val="00E16F98"/>
    <w:rsid w:val="00E23689"/>
    <w:rsid w:val="00E24607"/>
    <w:rsid w:val="00E25F99"/>
    <w:rsid w:val="00E25FD8"/>
    <w:rsid w:val="00E365CF"/>
    <w:rsid w:val="00E36B17"/>
    <w:rsid w:val="00E4477E"/>
    <w:rsid w:val="00E44CEA"/>
    <w:rsid w:val="00E517AC"/>
    <w:rsid w:val="00E517E5"/>
    <w:rsid w:val="00E51D46"/>
    <w:rsid w:val="00E656DC"/>
    <w:rsid w:val="00E753E1"/>
    <w:rsid w:val="00E7648A"/>
    <w:rsid w:val="00E82E9E"/>
    <w:rsid w:val="00E83DF1"/>
    <w:rsid w:val="00E90424"/>
    <w:rsid w:val="00E91F41"/>
    <w:rsid w:val="00E92792"/>
    <w:rsid w:val="00E92C25"/>
    <w:rsid w:val="00E96774"/>
    <w:rsid w:val="00EA3449"/>
    <w:rsid w:val="00EA3A45"/>
    <w:rsid w:val="00EA5E64"/>
    <w:rsid w:val="00EA71E8"/>
    <w:rsid w:val="00EB11D9"/>
    <w:rsid w:val="00EB16E4"/>
    <w:rsid w:val="00EB3F6D"/>
    <w:rsid w:val="00EC2FF5"/>
    <w:rsid w:val="00EC5AAB"/>
    <w:rsid w:val="00ED404D"/>
    <w:rsid w:val="00ED6918"/>
    <w:rsid w:val="00EE352B"/>
    <w:rsid w:val="00EF1B14"/>
    <w:rsid w:val="00EF7776"/>
    <w:rsid w:val="00F01F0D"/>
    <w:rsid w:val="00F03145"/>
    <w:rsid w:val="00F04685"/>
    <w:rsid w:val="00F0508F"/>
    <w:rsid w:val="00F05727"/>
    <w:rsid w:val="00F101C4"/>
    <w:rsid w:val="00F112DE"/>
    <w:rsid w:val="00F15470"/>
    <w:rsid w:val="00F30EEF"/>
    <w:rsid w:val="00F32F2A"/>
    <w:rsid w:val="00F37228"/>
    <w:rsid w:val="00F41C69"/>
    <w:rsid w:val="00F435D2"/>
    <w:rsid w:val="00F45FBF"/>
    <w:rsid w:val="00F46382"/>
    <w:rsid w:val="00F54899"/>
    <w:rsid w:val="00F574AD"/>
    <w:rsid w:val="00F57CFE"/>
    <w:rsid w:val="00F62F1E"/>
    <w:rsid w:val="00F6632B"/>
    <w:rsid w:val="00F71BEB"/>
    <w:rsid w:val="00F74D57"/>
    <w:rsid w:val="00F83277"/>
    <w:rsid w:val="00F834BA"/>
    <w:rsid w:val="00F8356A"/>
    <w:rsid w:val="00F83891"/>
    <w:rsid w:val="00F927FC"/>
    <w:rsid w:val="00FB247E"/>
    <w:rsid w:val="00FB444B"/>
    <w:rsid w:val="00FB4FE3"/>
    <w:rsid w:val="00FB54EE"/>
    <w:rsid w:val="00FB705F"/>
    <w:rsid w:val="00FC04C2"/>
    <w:rsid w:val="00FC4013"/>
    <w:rsid w:val="00FC63FA"/>
    <w:rsid w:val="00FC6C1A"/>
    <w:rsid w:val="00FC762A"/>
    <w:rsid w:val="00FE1838"/>
    <w:rsid w:val="00FE2EC6"/>
    <w:rsid w:val="00FF36F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08AB1"/>
  <w15:docId w15:val="{EE192FCE-7E2F-4338-A018-06B96552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92E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D65"/>
    <w:pPr>
      <w:keepNext/>
      <w:tabs>
        <w:tab w:val="right" w:pos="10800"/>
      </w:tabs>
      <w:ind w:left="153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9D1"/>
    <w:pPr>
      <w:keepNext/>
      <w:outlineLvl w:val="2"/>
    </w:pPr>
    <w:rPr>
      <w:rFonts w:ascii="Arial" w:hAnsi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D1579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link w:val="BalloonText"/>
    <w:uiPriority w:val="99"/>
    <w:rsid w:val="009D157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5430F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HeaderChar">
    <w:name w:val="Header Char"/>
    <w:link w:val="Header"/>
    <w:uiPriority w:val="99"/>
    <w:semiHidden/>
    <w:rsid w:val="005430FF"/>
    <w:rPr>
      <w:rFonts w:ascii="Arial" w:eastAsia="Times New Roman" w:hAnsi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430F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Arial" w:hAnsi="Arial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semiHidden/>
    <w:rsid w:val="005430FF"/>
    <w:rPr>
      <w:rFonts w:ascii="Arial" w:eastAsia="Times New Roman" w:hAnsi="Arial"/>
      <w:lang w:bidi="en-US"/>
    </w:rPr>
  </w:style>
  <w:style w:type="character" w:customStyle="1" w:styleId="Heading1Char">
    <w:name w:val="Heading 1 Char"/>
    <w:link w:val="Heading1"/>
    <w:uiPriority w:val="9"/>
    <w:rsid w:val="0037492E"/>
    <w:rPr>
      <w:rFonts w:ascii="Arial" w:eastAsia="Times New Roman" w:hAnsi="Arial" w:cs="Times New Roman"/>
      <w:b/>
      <w:sz w:val="16"/>
      <w:szCs w:val="20"/>
    </w:rPr>
  </w:style>
  <w:style w:type="character" w:customStyle="1" w:styleId="Heading2Char">
    <w:name w:val="Heading 2 Char"/>
    <w:link w:val="Heading2"/>
    <w:uiPriority w:val="9"/>
    <w:rsid w:val="004E3D65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link w:val="Heading3"/>
    <w:uiPriority w:val="9"/>
    <w:rsid w:val="00BD79D1"/>
    <w:rPr>
      <w:rFonts w:ascii="Arial" w:eastAsia="Times New Roman" w:hAnsi="Arial" w:cs="Times New Roman"/>
      <w:b/>
      <w:sz w:val="18"/>
      <w:szCs w:val="18"/>
    </w:rPr>
  </w:style>
  <w:style w:type="character" w:styleId="Hyperlink">
    <w:name w:val="Hyperlink"/>
    <w:rsid w:val="00A1318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D52DF"/>
    <w:pPr>
      <w:jc w:val="both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uiPriority w:val="99"/>
    <w:rsid w:val="009D52D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cs.oregonstate.edu/terms-and-condi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AF\Procurement\Shared\Procurement%20Office\Solicitations\Request%20for%20Quote%20(RFQ)\Request%20for%20Quote%20Table%20TEMPLATE%20'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F6DA-D328-47AA-962E-16D7F6BE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Quote Table TEMPLATE '16.dot</Template>
  <TotalTime>14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2628</CharactersWithSpaces>
  <SharedDoc>false</SharedDoc>
  <HLinks>
    <vt:vector size="6" baseType="variant"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http://pacs.oregonstate.edu/terms-and-conditions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Cllient Services</dc:creator>
  <cp:keywords/>
  <dc:description/>
  <cp:lastModifiedBy>Cllient Services</cp:lastModifiedBy>
  <cp:revision>3</cp:revision>
  <cp:lastPrinted>2010-06-02T14:44:00Z</cp:lastPrinted>
  <dcterms:created xsi:type="dcterms:W3CDTF">2017-08-17T21:26:00Z</dcterms:created>
  <dcterms:modified xsi:type="dcterms:W3CDTF">2017-08-23T15:17:00Z</dcterms:modified>
</cp:coreProperties>
</file>